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0CB2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10598E" w:rsidRDefault="005A0CB2" w:rsidP="008833BE">
            <w:pPr>
              <w:spacing w:after="0"/>
              <w:rPr>
                <w:sz w:val="20"/>
                <w:szCs w:val="20"/>
              </w:rPr>
            </w:pPr>
            <w:r w:rsidRPr="0010598E">
              <w:rPr>
                <w:sz w:val="20"/>
                <w:szCs w:val="20"/>
              </w:rPr>
              <w:t xml:space="preserve">An 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Evangelische Stiftung Alsterdorf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und</w:t>
            </w:r>
            <w:r w:rsidRPr="006E3A67">
              <w:rPr>
                <w:sz w:val="20"/>
                <w:szCs w:val="20"/>
              </w:rPr>
              <w:t xml:space="preserve"> Inklusion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Paul-Stritter-Weg 7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22297</w:t>
            </w:r>
            <w:r w:rsidRPr="00356795">
              <w:rPr>
                <w:sz w:val="20"/>
                <w:szCs w:val="20"/>
              </w:rPr>
              <w:t xml:space="preserve"> Hamburg</w:t>
            </w:r>
          </w:p>
        </w:tc>
        <w:tc>
          <w:tcPr>
            <w:tcW w:w="4951" w:type="dxa"/>
          </w:tcPr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  <w:r w:rsidRPr="00A26956">
              <w:rPr>
                <w:sz w:val="22"/>
                <w:szCs w:val="20"/>
              </w:rPr>
              <w:t>oder per Fax an: 040 5077 4111</w:t>
            </w: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</w:p>
          <w:p w:rsidR="005A0CB2" w:rsidRPr="005A0CB2" w:rsidRDefault="005A0CB2" w:rsidP="008833BE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A26956">
              <w:rPr>
                <w:sz w:val="22"/>
                <w:szCs w:val="20"/>
                <w:lang w:val="en-US"/>
              </w:rPr>
              <w:t>oder</w:t>
            </w:r>
            <w:proofErr w:type="spellEnd"/>
            <w:r w:rsidRPr="00A26956">
              <w:rPr>
                <w:sz w:val="22"/>
                <w:szCs w:val="20"/>
                <w:lang w:val="en-US"/>
              </w:rPr>
              <w:t xml:space="preserve"> per Email an: sport-inklusion@alsterdorf.de</w:t>
            </w:r>
          </w:p>
        </w:tc>
      </w:tr>
      <w:tr w:rsidR="005A0CB2" w:rsidRPr="00356795" w:rsidTr="00A26956">
        <w:trPr>
          <w:cantSplit/>
          <w:trHeight w:val="719"/>
          <w:tblCellSpacing w:w="0" w:type="dxa"/>
        </w:trPr>
        <w:tc>
          <w:tcPr>
            <w:tcW w:w="4830" w:type="dxa"/>
          </w:tcPr>
          <w:p w:rsidR="005A0CB2" w:rsidRPr="00A26956" w:rsidRDefault="005A0CB2" w:rsidP="005A0CB2">
            <w:pPr>
              <w:pStyle w:val="Titel"/>
              <w:spacing w:after="0"/>
              <w:rPr>
                <w:color w:val="B27CAA"/>
                <w:sz w:val="32"/>
                <w:szCs w:val="32"/>
              </w:rPr>
            </w:pPr>
            <w:r w:rsidRPr="00A26956">
              <w:rPr>
                <w:color w:val="B27CAA"/>
                <w:sz w:val="32"/>
                <w:szCs w:val="32"/>
              </w:rPr>
              <w:t>Anmeldung</w:t>
            </w:r>
          </w:p>
        </w:tc>
        <w:tc>
          <w:tcPr>
            <w:tcW w:w="4951" w:type="dxa"/>
          </w:tcPr>
          <w:p w:rsidR="005A0CB2" w:rsidRPr="00266717" w:rsidRDefault="005A0CB2" w:rsidP="005A0CB2">
            <w:pPr>
              <w:pStyle w:val="Titel"/>
              <w:spacing w:after="0"/>
              <w:rPr>
                <w:color w:val="auto"/>
                <w:sz w:val="32"/>
                <w:szCs w:val="32"/>
              </w:rPr>
            </w:pPr>
          </w:p>
        </w:tc>
      </w:tr>
    </w:tbl>
    <w:p w:rsidR="005A0CB2" w:rsidRPr="005A0CB2" w:rsidRDefault="005A0CB2" w:rsidP="005A0CB2">
      <w:pPr>
        <w:spacing w:after="0" w:line="240" w:lineRule="auto"/>
        <w:outlineLvl w:val="0"/>
        <w:rPr>
          <w:b/>
          <w:sz w:val="22"/>
        </w:rPr>
      </w:pPr>
    </w:p>
    <w:p w:rsidR="005A0CB2" w:rsidRPr="005A0CB2" w:rsidRDefault="005A0CB2" w:rsidP="005A0CB2">
      <w:pPr>
        <w:spacing w:after="0" w:line="240" w:lineRule="auto"/>
        <w:outlineLvl w:val="0"/>
        <w:rPr>
          <w:b/>
          <w:sz w:val="22"/>
        </w:rPr>
      </w:pPr>
      <w:r w:rsidRPr="005A0CB2">
        <w:rPr>
          <w:b/>
          <w:sz w:val="22"/>
        </w:rPr>
        <w:t>Angaben zur Person:</w:t>
      </w:r>
    </w:p>
    <w:p w:rsidR="005A0CB2" w:rsidRPr="005A0CB2" w:rsidRDefault="005A0CB2" w:rsidP="005A0CB2">
      <w:pPr>
        <w:spacing w:after="0" w:line="240" w:lineRule="auto"/>
        <w:outlineLvl w:val="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0CB2" w:rsidTr="008833BE">
        <w:tc>
          <w:tcPr>
            <w:tcW w:w="8179" w:type="dxa"/>
          </w:tcPr>
          <w:p w:rsidR="005A0CB2" w:rsidRPr="005A0CB2" w:rsidRDefault="005A0CB2" w:rsidP="008833BE">
            <w:pPr>
              <w:spacing w:after="0" w:line="240" w:lineRule="auto"/>
              <w:outlineLvl w:val="0"/>
              <w:rPr>
                <w:sz w:val="22"/>
              </w:rPr>
            </w:pPr>
            <w:r w:rsidRPr="005A0CB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0"/>
            <w:r w:rsidRPr="005A0CB2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"/>
            <w:r w:rsidRPr="005A0CB2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2"/>
            <w:r w:rsidRPr="005A0CB2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3"/>
            <w:r w:rsidRPr="005A0CB2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4"/>
            <w:r w:rsidRPr="005A0CB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5"/>
            <w:r w:rsidRPr="005A0CB2"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6"/>
          </w:p>
        </w:tc>
      </w:tr>
      <w:tr w:rsidR="005A0CB2" w:rsidRPr="005A0CB2" w:rsidTr="008833BE">
        <w:tc>
          <w:tcPr>
            <w:tcW w:w="8179" w:type="dxa"/>
          </w:tcPr>
          <w:p w:rsidR="005A0CB2" w:rsidRPr="005A0CB2" w:rsidRDefault="005A0CB2" w:rsidP="008833BE">
            <w:pPr>
              <w:spacing w:after="0" w:line="240" w:lineRule="auto"/>
              <w:outlineLvl w:val="0"/>
              <w:rPr>
                <w:sz w:val="22"/>
              </w:rPr>
            </w:pPr>
            <w:r w:rsidRPr="005A0CB2">
              <w:rPr>
                <w:sz w:val="22"/>
              </w:rPr>
              <w:t>Name, Vorname</w:t>
            </w:r>
          </w:p>
          <w:p w:rsidR="005A0CB2" w:rsidRPr="005A0CB2" w:rsidRDefault="005A0CB2" w:rsidP="008833BE">
            <w:pPr>
              <w:spacing w:after="0" w:line="240" w:lineRule="auto"/>
              <w:outlineLvl w:val="0"/>
              <w:rPr>
                <w:sz w:val="22"/>
              </w:rPr>
            </w:pPr>
          </w:p>
        </w:tc>
      </w:tr>
      <w:tr w:rsidR="005A0CB2" w:rsidRPr="005A0CB2" w:rsidTr="008833BE">
        <w:tc>
          <w:tcPr>
            <w:tcW w:w="8179" w:type="dxa"/>
          </w:tcPr>
          <w:p w:rsidR="005A0CB2" w:rsidRPr="005A0CB2" w:rsidRDefault="005A0CB2" w:rsidP="008833BE">
            <w:pPr>
              <w:spacing w:after="0" w:line="240" w:lineRule="auto"/>
              <w:outlineLvl w:val="0"/>
              <w:rPr>
                <w:sz w:val="22"/>
              </w:rPr>
            </w:pPr>
            <w:r w:rsidRPr="005A0CB2"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7"/>
            <w:r w:rsidRPr="005A0CB2"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8"/>
            <w:r w:rsidRPr="005A0CB2"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9"/>
            <w:r w:rsidRPr="005A0CB2"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0"/>
            <w:r w:rsidRPr="005A0CB2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1"/>
            <w:r w:rsidRPr="005A0CB2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2"/>
            <w:r w:rsidRPr="005A0CB2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3"/>
          </w:p>
        </w:tc>
      </w:tr>
      <w:tr w:rsidR="005A0CB2" w:rsidRPr="005A0CB2" w:rsidTr="008833BE">
        <w:tc>
          <w:tcPr>
            <w:tcW w:w="8179" w:type="dxa"/>
          </w:tcPr>
          <w:p w:rsidR="005A0CB2" w:rsidRPr="005A0CB2" w:rsidRDefault="005A0CB2" w:rsidP="008833BE">
            <w:pPr>
              <w:spacing w:after="0" w:line="240" w:lineRule="auto"/>
              <w:outlineLvl w:val="0"/>
              <w:rPr>
                <w:sz w:val="22"/>
              </w:rPr>
            </w:pPr>
            <w:r w:rsidRPr="005A0CB2">
              <w:rPr>
                <w:sz w:val="22"/>
              </w:rPr>
              <w:t>Adresse</w:t>
            </w:r>
          </w:p>
          <w:p w:rsidR="005A0CB2" w:rsidRPr="005A0CB2" w:rsidRDefault="005A0CB2" w:rsidP="008833BE">
            <w:pPr>
              <w:spacing w:after="0" w:line="240" w:lineRule="auto"/>
              <w:outlineLvl w:val="0"/>
              <w:rPr>
                <w:sz w:val="22"/>
              </w:rPr>
            </w:pPr>
          </w:p>
        </w:tc>
      </w:tr>
      <w:tr w:rsidR="005A0CB2" w:rsidRPr="005A0CB2" w:rsidTr="008833BE">
        <w:tc>
          <w:tcPr>
            <w:tcW w:w="8179" w:type="dxa"/>
          </w:tcPr>
          <w:p w:rsidR="005A0CB2" w:rsidRPr="005A0CB2" w:rsidRDefault="005A0CB2" w:rsidP="008833BE">
            <w:pPr>
              <w:spacing w:after="0" w:line="240" w:lineRule="auto"/>
              <w:outlineLvl w:val="0"/>
              <w:rPr>
                <w:sz w:val="22"/>
              </w:rPr>
            </w:pPr>
            <w:r w:rsidRPr="005A0CB2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4"/>
            <w:r w:rsidRPr="005A0CB2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5"/>
            <w:r w:rsidRPr="005A0CB2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6"/>
            <w:r w:rsidRPr="005A0CB2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7"/>
            <w:r w:rsidRPr="005A0CB2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8"/>
            <w:r w:rsidRPr="005A0CB2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19"/>
            <w:r w:rsidRPr="005A0CB2">
              <w:rPr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20"/>
          </w:p>
        </w:tc>
      </w:tr>
      <w:tr w:rsidR="005A0CB2" w:rsidRPr="005A0CB2" w:rsidTr="008833BE">
        <w:tc>
          <w:tcPr>
            <w:tcW w:w="8179" w:type="dxa"/>
          </w:tcPr>
          <w:p w:rsidR="005A0CB2" w:rsidRPr="005A0CB2" w:rsidRDefault="003129A3" w:rsidP="003129A3">
            <w:pPr>
              <w:spacing w:after="0"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Mobiltelefon</w:t>
            </w:r>
          </w:p>
        </w:tc>
      </w:tr>
      <w:tr w:rsidR="003129A3" w:rsidRPr="005A0CB2" w:rsidTr="008833BE">
        <w:tc>
          <w:tcPr>
            <w:tcW w:w="8179" w:type="dxa"/>
          </w:tcPr>
          <w:p w:rsidR="003129A3" w:rsidRPr="005A0CB2" w:rsidRDefault="003129A3" w:rsidP="008833BE">
            <w:pPr>
              <w:spacing w:after="0" w:line="240" w:lineRule="auto"/>
              <w:outlineLvl w:val="0"/>
              <w:rPr>
                <w:sz w:val="22"/>
              </w:rPr>
            </w:pPr>
          </w:p>
        </w:tc>
      </w:tr>
      <w:tr w:rsidR="003129A3" w:rsidRPr="005A0CB2" w:rsidTr="008833BE">
        <w:tc>
          <w:tcPr>
            <w:tcW w:w="8179" w:type="dxa"/>
          </w:tcPr>
          <w:p w:rsidR="003129A3" w:rsidRPr="005A0CB2" w:rsidRDefault="003129A3" w:rsidP="008833BE">
            <w:pPr>
              <w:spacing w:after="0"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  <w:r>
              <w:rPr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  <w:r>
              <w:rPr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  <w:r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3129A3" w:rsidRPr="005A0CB2" w:rsidTr="008833BE">
        <w:tc>
          <w:tcPr>
            <w:tcW w:w="8179" w:type="dxa"/>
          </w:tcPr>
          <w:p w:rsidR="003129A3" w:rsidRPr="005A0CB2" w:rsidRDefault="003129A3" w:rsidP="008833BE">
            <w:pPr>
              <w:spacing w:after="0"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</w:tr>
    </w:tbl>
    <w:p w:rsidR="005A0CB2" w:rsidRPr="005A0CB2" w:rsidRDefault="005A0CB2" w:rsidP="005A0CB2">
      <w:pPr>
        <w:spacing w:after="0" w:line="240" w:lineRule="auto"/>
        <w:outlineLvl w:val="0"/>
        <w:rPr>
          <w:sz w:val="22"/>
        </w:rPr>
      </w:pPr>
    </w:p>
    <w:p w:rsidR="005A0CB2" w:rsidRPr="005A0CB2" w:rsidRDefault="005A0CB2" w:rsidP="005A0CB2">
      <w:pPr>
        <w:spacing w:after="0" w:line="240" w:lineRule="auto"/>
        <w:outlineLvl w:val="0"/>
        <w:rPr>
          <w:sz w:val="22"/>
        </w:rPr>
      </w:pPr>
    </w:p>
    <w:p w:rsidR="005A0CB2" w:rsidRPr="005A0CB2" w:rsidRDefault="005A0CB2" w:rsidP="005A0CB2">
      <w:pPr>
        <w:spacing w:after="0" w:line="240" w:lineRule="auto"/>
        <w:outlineLvl w:val="0"/>
        <w:rPr>
          <w:sz w:val="22"/>
        </w:rPr>
      </w:pPr>
      <w:r w:rsidRPr="005A0CB2">
        <w:rPr>
          <w:sz w:val="22"/>
        </w:rPr>
        <w:t xml:space="preserve">Ich möchte mitmachen bei: </w:t>
      </w:r>
    </w:p>
    <w:p w:rsidR="005A0CB2" w:rsidRPr="005A0CB2" w:rsidRDefault="005A0CB2" w:rsidP="005A0CB2">
      <w:pPr>
        <w:spacing w:after="0" w:line="240" w:lineRule="auto"/>
        <w:outlineLvl w:val="0"/>
        <w:rPr>
          <w:sz w:val="22"/>
        </w:rPr>
      </w:pPr>
    </w:p>
    <w:bookmarkStart w:id="28" w:name="Kontrollkästchen3"/>
    <w:p w:rsidR="005A0CB2" w:rsidRPr="005A0CB2" w:rsidRDefault="005A0CB2" w:rsidP="005A0CB2">
      <w:pPr>
        <w:spacing w:after="0" w:line="360" w:lineRule="auto"/>
        <w:rPr>
          <w:sz w:val="22"/>
        </w:rPr>
      </w:pPr>
      <w:r w:rsidRPr="005A0CB2"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 w:rsidRPr="005A0CB2">
        <w:rPr>
          <w:sz w:val="22"/>
        </w:rPr>
        <w:instrText xml:space="preserve"> FORMCHECKBOX </w:instrText>
      </w:r>
      <w:r w:rsidRPr="005A0CB2">
        <w:rPr>
          <w:sz w:val="22"/>
        </w:rPr>
      </w:r>
      <w:r w:rsidRPr="005A0CB2">
        <w:rPr>
          <w:sz w:val="22"/>
        </w:rPr>
        <w:fldChar w:fldCharType="end"/>
      </w:r>
      <w:bookmarkEnd w:id="29"/>
      <w:r w:rsidRPr="005A0CB2">
        <w:rPr>
          <w:sz w:val="22"/>
        </w:rPr>
        <w:tab/>
      </w:r>
      <w:r w:rsidRPr="005A0CB2">
        <w:rPr>
          <w:sz w:val="22"/>
        </w:rPr>
        <w:t>Badminton Turnier von 11:00 – 14:30 Uhr</w:t>
      </w:r>
    </w:p>
    <w:p w:rsidR="005A0CB2" w:rsidRPr="005A0CB2" w:rsidRDefault="005A0CB2" w:rsidP="005A0CB2">
      <w:pPr>
        <w:spacing w:after="0" w:line="360" w:lineRule="auto"/>
        <w:rPr>
          <w:sz w:val="22"/>
        </w:rPr>
      </w:pPr>
      <w:r w:rsidRPr="005A0CB2"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 w:rsidRPr="005A0CB2">
        <w:rPr>
          <w:sz w:val="22"/>
        </w:rPr>
        <w:instrText xml:space="preserve"> FORMCHECKBOX </w:instrText>
      </w:r>
      <w:r w:rsidRPr="005A0CB2">
        <w:rPr>
          <w:sz w:val="22"/>
        </w:rPr>
      </w:r>
      <w:r w:rsidRPr="005A0CB2">
        <w:rPr>
          <w:sz w:val="22"/>
        </w:rPr>
        <w:fldChar w:fldCharType="end"/>
      </w:r>
      <w:bookmarkEnd w:id="30"/>
      <w:r w:rsidRPr="005A0CB2">
        <w:rPr>
          <w:sz w:val="22"/>
        </w:rPr>
        <w:tab/>
        <w:t>Boule Turnier von 11:00 – 14:30 Uhr</w:t>
      </w:r>
    </w:p>
    <w:p w:rsidR="005A0CB2" w:rsidRPr="005A0CB2" w:rsidRDefault="005A0CB2" w:rsidP="005A0CB2">
      <w:pPr>
        <w:spacing w:after="0" w:line="360" w:lineRule="auto"/>
        <w:rPr>
          <w:sz w:val="22"/>
        </w:rPr>
      </w:pPr>
      <w:r w:rsidRPr="005A0CB2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 w:rsidRPr="005A0CB2">
        <w:rPr>
          <w:sz w:val="22"/>
        </w:rPr>
        <w:instrText xml:space="preserve"> FORMCHECKBOX </w:instrText>
      </w:r>
      <w:r w:rsidRPr="005A0CB2">
        <w:rPr>
          <w:sz w:val="22"/>
        </w:rPr>
      </w:r>
      <w:r w:rsidRPr="005A0CB2">
        <w:rPr>
          <w:sz w:val="22"/>
        </w:rPr>
        <w:fldChar w:fldCharType="end"/>
      </w:r>
      <w:bookmarkEnd w:id="31"/>
      <w:r w:rsidRPr="005A0CB2">
        <w:rPr>
          <w:sz w:val="22"/>
        </w:rPr>
        <w:tab/>
        <w:t>Tischtennis Turnier von 11:00 – 14:30 Uhr</w:t>
      </w:r>
    </w:p>
    <w:bookmarkStart w:id="32" w:name="_GoBack"/>
    <w:p w:rsidR="005A0CB2" w:rsidRPr="005A0CB2" w:rsidRDefault="005A0CB2" w:rsidP="005A0CB2">
      <w:pPr>
        <w:spacing w:after="0" w:line="360" w:lineRule="auto"/>
        <w:rPr>
          <w:sz w:val="22"/>
        </w:rPr>
      </w:pPr>
      <w:r w:rsidRPr="005A0CB2"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1"/>
      <w:r w:rsidRPr="005A0CB2">
        <w:rPr>
          <w:sz w:val="22"/>
        </w:rPr>
        <w:instrText xml:space="preserve"> FORMCHECKBOX </w:instrText>
      </w:r>
      <w:r w:rsidRPr="005A0CB2">
        <w:rPr>
          <w:sz w:val="22"/>
        </w:rPr>
      </w:r>
      <w:r w:rsidRPr="005A0CB2">
        <w:rPr>
          <w:sz w:val="22"/>
        </w:rPr>
        <w:fldChar w:fldCharType="end"/>
      </w:r>
      <w:bookmarkEnd w:id="33"/>
      <w:bookmarkEnd w:id="32"/>
      <w:r w:rsidRPr="005A0CB2">
        <w:rPr>
          <w:sz w:val="22"/>
        </w:rPr>
        <w:tab/>
        <w:t>Lauf- und Walkingabzeichen von 14:30 – 16:00 Uhr</w:t>
      </w:r>
    </w:p>
    <w:p w:rsidR="005A0CB2" w:rsidRPr="005A0CB2" w:rsidRDefault="005A0CB2" w:rsidP="005A0CB2">
      <w:pPr>
        <w:spacing w:after="0" w:line="360" w:lineRule="auto"/>
        <w:rPr>
          <w:sz w:val="22"/>
        </w:rPr>
      </w:pPr>
      <w:r w:rsidRPr="005A0CB2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2"/>
      <w:r w:rsidRPr="005A0CB2">
        <w:rPr>
          <w:sz w:val="22"/>
        </w:rPr>
        <w:instrText xml:space="preserve"> FORMCHECKBOX </w:instrText>
      </w:r>
      <w:r w:rsidRPr="005A0CB2">
        <w:rPr>
          <w:sz w:val="22"/>
        </w:rPr>
      </w:r>
      <w:r w:rsidRPr="005A0CB2">
        <w:rPr>
          <w:sz w:val="22"/>
        </w:rPr>
        <w:fldChar w:fldCharType="end"/>
      </w:r>
      <w:bookmarkEnd w:id="34"/>
      <w:r w:rsidRPr="005A0CB2">
        <w:rPr>
          <w:sz w:val="22"/>
        </w:rPr>
        <w:tab/>
        <w:t>Mitmachprogramm von 11:00 – 16:00 Uhr</w:t>
      </w:r>
    </w:p>
    <w:bookmarkEnd w:id="28"/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0CB2" w:rsidTr="008833BE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0CB2" w:rsidRDefault="005A0CB2" w:rsidP="008833BE">
            <w:pPr>
              <w:spacing w:after="0" w:line="240" w:lineRule="auto"/>
              <w:rPr>
                <w:sz w:val="22"/>
              </w:rPr>
            </w:pPr>
            <w:r w:rsidRPr="005A0CB2"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35"/>
            <w:r w:rsidRPr="005A0CB2"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36"/>
            <w:r w:rsidRPr="005A0CB2"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37"/>
            <w:r w:rsidRPr="005A0CB2">
              <w:rPr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38"/>
            <w:r w:rsidRPr="005A0CB2"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sz w:val="22"/>
              </w:rPr>
              <w:t> </w:t>
            </w:r>
            <w:r w:rsidRPr="005A0CB2">
              <w:rPr>
                <w:sz w:val="22"/>
              </w:rPr>
              <w:t> </w:t>
            </w:r>
            <w:r w:rsidRPr="005A0CB2">
              <w:rPr>
                <w:sz w:val="22"/>
              </w:rPr>
              <w:t> </w:t>
            </w:r>
            <w:r w:rsidRPr="005A0CB2">
              <w:rPr>
                <w:sz w:val="22"/>
              </w:rPr>
              <w:t> </w:t>
            </w:r>
            <w:r w:rsidRPr="005A0CB2">
              <w:rPr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39"/>
            <w:r w:rsidRPr="005A0CB2">
              <w:rPr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40"/>
            <w:r w:rsidRPr="005A0CB2">
              <w:rPr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41"/>
            <w:r w:rsidRPr="005A0CB2"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Start w:id="43" w:name="Text82"/>
            <w:bookmarkEnd w:id="42"/>
            <w:r w:rsidRPr="005A0CB2"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43"/>
            <w:r w:rsidRPr="005A0CB2"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 w:rsidRPr="005A0CB2">
              <w:rPr>
                <w:sz w:val="22"/>
              </w:rPr>
              <w:instrText xml:space="preserve"> FORMTEXT </w:instrText>
            </w:r>
            <w:r w:rsidRPr="005A0CB2">
              <w:rPr>
                <w:sz w:val="22"/>
              </w:rPr>
            </w:r>
            <w:r w:rsidRPr="005A0CB2">
              <w:rPr>
                <w:sz w:val="22"/>
              </w:rPr>
              <w:fldChar w:fldCharType="separate"/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noProof/>
                <w:sz w:val="22"/>
              </w:rPr>
              <w:t> </w:t>
            </w:r>
            <w:r w:rsidRPr="005A0CB2">
              <w:rPr>
                <w:sz w:val="22"/>
              </w:rPr>
              <w:fldChar w:fldCharType="end"/>
            </w:r>
            <w:bookmarkEnd w:id="44"/>
          </w:p>
        </w:tc>
      </w:tr>
      <w:tr w:rsidR="005A0CB2" w:rsidRPr="005A0CB2" w:rsidTr="008833BE">
        <w:tc>
          <w:tcPr>
            <w:tcW w:w="8179" w:type="dxa"/>
            <w:tcBorders>
              <w:top w:val="single" w:sz="4" w:space="0" w:color="auto"/>
            </w:tcBorders>
          </w:tcPr>
          <w:p w:rsidR="005A0CB2" w:rsidRPr="005A0CB2" w:rsidRDefault="005A0CB2" w:rsidP="008833BE">
            <w:pPr>
              <w:spacing w:after="0" w:line="240" w:lineRule="auto"/>
              <w:rPr>
                <w:sz w:val="22"/>
              </w:rPr>
            </w:pPr>
            <w:r w:rsidRPr="005A0CB2">
              <w:rPr>
                <w:sz w:val="22"/>
              </w:rPr>
              <w:t>Platz für Informationen über mich</w:t>
            </w:r>
          </w:p>
        </w:tc>
      </w:tr>
    </w:tbl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Bitte senden Sie diese Anmeldung </w:t>
      </w:r>
      <w:r w:rsidRPr="005A0CB2">
        <w:rPr>
          <w:sz w:val="22"/>
        </w:rPr>
        <w:t xml:space="preserve">per Post an die oben angegebene Adresse,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per Fax an 040/5077 4111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oder per Mail an sport-inklusion@alsterdorf.de zurück.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bookmarkStart w:id="45" w:name="Text44"/>
    <w:p w:rsidR="005A0CB2" w:rsidRPr="005A0CB2" w:rsidRDefault="005A0CB2" w:rsidP="005A0CB2">
      <w:pPr>
        <w:spacing w:after="0" w:line="240" w:lineRule="auto"/>
        <w:rPr>
          <w:sz w:val="22"/>
          <w:u w:val="single"/>
        </w:rPr>
      </w:pPr>
      <w:r w:rsidRPr="005A0CB2">
        <w:rPr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A0CB2">
        <w:rPr>
          <w:sz w:val="22"/>
          <w:u w:val="single"/>
        </w:rPr>
        <w:instrText xml:space="preserve"> FORMTEXT </w:instrText>
      </w:r>
      <w:r w:rsidRPr="005A0CB2">
        <w:rPr>
          <w:sz w:val="22"/>
          <w:u w:val="single"/>
        </w:rPr>
      </w:r>
      <w:r w:rsidRPr="005A0CB2">
        <w:rPr>
          <w:sz w:val="22"/>
          <w:u w:val="single"/>
        </w:rPr>
        <w:fldChar w:fldCharType="separate"/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sz w:val="22"/>
          <w:u w:val="single"/>
        </w:rPr>
        <w:fldChar w:fldCharType="end"/>
      </w:r>
      <w:bookmarkEnd w:id="45"/>
      <w:r w:rsidRPr="005A0CB2">
        <w:rPr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Pr="005A0CB2">
        <w:rPr>
          <w:sz w:val="22"/>
          <w:u w:val="single"/>
        </w:rPr>
        <w:instrText xml:space="preserve"> FORMTEXT </w:instrText>
      </w:r>
      <w:r w:rsidRPr="005A0CB2">
        <w:rPr>
          <w:sz w:val="22"/>
          <w:u w:val="single"/>
        </w:rPr>
      </w:r>
      <w:r w:rsidRPr="005A0CB2">
        <w:rPr>
          <w:sz w:val="22"/>
          <w:u w:val="single"/>
        </w:rPr>
        <w:fldChar w:fldCharType="separate"/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sz w:val="22"/>
          <w:u w:val="single"/>
        </w:rPr>
        <w:fldChar w:fldCharType="end"/>
      </w:r>
      <w:bookmarkEnd w:id="46"/>
      <w:r w:rsidRPr="005A0CB2">
        <w:rPr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Pr="005A0CB2">
        <w:rPr>
          <w:sz w:val="22"/>
          <w:u w:val="single"/>
        </w:rPr>
        <w:instrText xml:space="preserve"> FORMTEXT </w:instrText>
      </w:r>
      <w:r w:rsidRPr="005A0CB2">
        <w:rPr>
          <w:sz w:val="22"/>
          <w:u w:val="single"/>
        </w:rPr>
      </w:r>
      <w:r w:rsidRPr="005A0CB2">
        <w:rPr>
          <w:sz w:val="22"/>
          <w:u w:val="single"/>
        </w:rPr>
        <w:fldChar w:fldCharType="separate"/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sz w:val="22"/>
          <w:u w:val="single"/>
        </w:rPr>
        <w:fldChar w:fldCharType="end"/>
      </w:r>
      <w:bookmarkEnd w:id="47"/>
      <w:r w:rsidRPr="005A0CB2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8" w:name="Text47"/>
      <w:r w:rsidRPr="005A0CB2">
        <w:rPr>
          <w:sz w:val="22"/>
          <w:u w:val="single"/>
        </w:rPr>
        <w:instrText xml:space="preserve"> FORMTEXT </w:instrText>
      </w:r>
      <w:r w:rsidRPr="005A0CB2">
        <w:rPr>
          <w:sz w:val="22"/>
          <w:u w:val="single"/>
        </w:rPr>
      </w:r>
      <w:r w:rsidRPr="005A0CB2">
        <w:rPr>
          <w:sz w:val="22"/>
          <w:u w:val="single"/>
        </w:rPr>
        <w:fldChar w:fldCharType="separate"/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sz w:val="22"/>
          <w:u w:val="single"/>
        </w:rPr>
        <w:fldChar w:fldCharType="end"/>
      </w:r>
      <w:bookmarkEnd w:id="48"/>
      <w:r w:rsidRPr="005A0CB2">
        <w:rPr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9" w:name="Text48"/>
      <w:r w:rsidRPr="005A0CB2">
        <w:rPr>
          <w:sz w:val="22"/>
          <w:u w:val="single"/>
        </w:rPr>
        <w:instrText xml:space="preserve"> FORMTEXT </w:instrText>
      </w:r>
      <w:r w:rsidRPr="005A0CB2">
        <w:rPr>
          <w:sz w:val="22"/>
          <w:u w:val="single"/>
        </w:rPr>
      </w:r>
      <w:r w:rsidRPr="005A0CB2">
        <w:rPr>
          <w:sz w:val="22"/>
          <w:u w:val="single"/>
        </w:rPr>
        <w:fldChar w:fldCharType="separate"/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sz w:val="22"/>
          <w:u w:val="single"/>
        </w:rPr>
        <w:fldChar w:fldCharType="end"/>
      </w:r>
      <w:bookmarkEnd w:id="49"/>
      <w:r w:rsidRPr="005A0CB2">
        <w:rPr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0" w:name="Text49"/>
      <w:r w:rsidRPr="005A0CB2">
        <w:rPr>
          <w:sz w:val="22"/>
          <w:u w:val="single"/>
        </w:rPr>
        <w:instrText xml:space="preserve"> FORMTEXT </w:instrText>
      </w:r>
      <w:r w:rsidRPr="005A0CB2">
        <w:rPr>
          <w:sz w:val="22"/>
          <w:u w:val="single"/>
        </w:rPr>
      </w:r>
      <w:r w:rsidRPr="005A0CB2">
        <w:rPr>
          <w:sz w:val="22"/>
          <w:u w:val="single"/>
        </w:rPr>
        <w:fldChar w:fldCharType="separate"/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sz w:val="22"/>
          <w:u w:val="single"/>
        </w:rPr>
        <w:fldChar w:fldCharType="end"/>
      </w:r>
      <w:bookmarkEnd w:id="50"/>
      <w:r w:rsidRPr="005A0CB2">
        <w:rPr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Pr="005A0CB2">
        <w:rPr>
          <w:sz w:val="22"/>
          <w:u w:val="single"/>
        </w:rPr>
        <w:instrText xml:space="preserve"> FORMTEXT </w:instrText>
      </w:r>
      <w:r w:rsidRPr="005A0CB2">
        <w:rPr>
          <w:sz w:val="22"/>
          <w:u w:val="single"/>
        </w:rPr>
      </w:r>
      <w:r w:rsidRPr="005A0CB2">
        <w:rPr>
          <w:sz w:val="22"/>
          <w:u w:val="single"/>
        </w:rPr>
        <w:fldChar w:fldCharType="separate"/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sz w:val="22"/>
          <w:u w:val="single"/>
        </w:rPr>
        <w:fldChar w:fldCharType="end"/>
      </w:r>
      <w:bookmarkEnd w:id="51"/>
      <w:r w:rsidRPr="005A0CB2">
        <w:rPr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 w:rsidRPr="005A0CB2">
        <w:rPr>
          <w:sz w:val="22"/>
          <w:u w:val="single"/>
        </w:rPr>
        <w:instrText xml:space="preserve"> FORMTEXT </w:instrText>
      </w:r>
      <w:r w:rsidRPr="005A0CB2">
        <w:rPr>
          <w:sz w:val="22"/>
          <w:u w:val="single"/>
        </w:rPr>
      </w:r>
      <w:r w:rsidRPr="005A0CB2">
        <w:rPr>
          <w:sz w:val="22"/>
          <w:u w:val="single"/>
        </w:rPr>
        <w:fldChar w:fldCharType="separate"/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noProof/>
          <w:sz w:val="22"/>
          <w:u w:val="single"/>
        </w:rPr>
        <w:t> </w:t>
      </w:r>
      <w:r w:rsidRPr="005A0CB2">
        <w:rPr>
          <w:sz w:val="22"/>
          <w:u w:val="single"/>
        </w:rPr>
        <w:fldChar w:fldCharType="end"/>
      </w:r>
      <w:bookmarkEnd w:id="52"/>
    </w:p>
    <w:p w:rsidR="00CB7DEF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>Datum und Unterschrift</w:t>
      </w:r>
    </w:p>
    <w:sectPr w:rsidR="00CB7DEF" w:rsidRPr="005A0CB2" w:rsidSect="00267E58">
      <w:headerReference w:type="default" r:id="rId9"/>
      <w:footerReference w:type="default" r:id="rId10"/>
      <w:pgSz w:w="11906" w:h="16838"/>
      <w:pgMar w:top="1812" w:right="991" w:bottom="1134" w:left="993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267E5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667F9A3" wp14:editId="2DE09FF5">
          <wp:simplePos x="0" y="0"/>
          <wp:positionH relativeFrom="column">
            <wp:posOffset>5316220</wp:posOffset>
          </wp:positionH>
          <wp:positionV relativeFrom="paragraph">
            <wp:posOffset>148590</wp:posOffset>
          </wp:positionV>
          <wp:extent cx="1444625" cy="7620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CB5672" w:rsidP="00CB5672">
    <w:pPr>
      <w:pStyle w:val="Kopfzeile"/>
      <w:jc w:val="right"/>
    </w:pPr>
    <w:r w:rsidRPr="00CA5153">
      <w:rPr>
        <w:rFonts w:ascii="Arial" w:hAnsi="Arial" w:cs="Arial"/>
        <w:b/>
        <w:color w:val="B27CAA"/>
        <w:sz w:val="44"/>
      </w:rPr>
      <w:t>Spiele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2016</w:t>
    </w:r>
    <w:r w:rsidR="00267E58"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8A99F" wp14:editId="456031EC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oftJz0W/KJxIB5Cs4mDI2V+8SyU=" w:salt="8qX7rWkOqWfLmcW7+Sjy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54EC4"/>
    <w:rsid w:val="00067490"/>
    <w:rsid w:val="000D1448"/>
    <w:rsid w:val="0010268D"/>
    <w:rsid w:val="00166D67"/>
    <w:rsid w:val="001F6CA5"/>
    <w:rsid w:val="00204322"/>
    <w:rsid w:val="00221714"/>
    <w:rsid w:val="00224FC6"/>
    <w:rsid w:val="00237BDE"/>
    <w:rsid w:val="00256127"/>
    <w:rsid w:val="00267E58"/>
    <w:rsid w:val="00275E0A"/>
    <w:rsid w:val="002F66EC"/>
    <w:rsid w:val="003129A3"/>
    <w:rsid w:val="00355938"/>
    <w:rsid w:val="003C739C"/>
    <w:rsid w:val="003F1288"/>
    <w:rsid w:val="003F6ABD"/>
    <w:rsid w:val="0040589D"/>
    <w:rsid w:val="00425320"/>
    <w:rsid w:val="00430FB8"/>
    <w:rsid w:val="004371D4"/>
    <w:rsid w:val="004763AE"/>
    <w:rsid w:val="00491790"/>
    <w:rsid w:val="00552D83"/>
    <w:rsid w:val="005A0CB2"/>
    <w:rsid w:val="006176DE"/>
    <w:rsid w:val="006219AE"/>
    <w:rsid w:val="00675EC4"/>
    <w:rsid w:val="006C6FEF"/>
    <w:rsid w:val="00732CE3"/>
    <w:rsid w:val="00797EC7"/>
    <w:rsid w:val="007A133D"/>
    <w:rsid w:val="007D3BEA"/>
    <w:rsid w:val="0081448D"/>
    <w:rsid w:val="00873B52"/>
    <w:rsid w:val="0096552F"/>
    <w:rsid w:val="009A35AC"/>
    <w:rsid w:val="009B785F"/>
    <w:rsid w:val="00A26956"/>
    <w:rsid w:val="00A3298F"/>
    <w:rsid w:val="00AE24FF"/>
    <w:rsid w:val="00B04413"/>
    <w:rsid w:val="00B11B3E"/>
    <w:rsid w:val="00B16A7C"/>
    <w:rsid w:val="00B4773A"/>
    <w:rsid w:val="00B612E2"/>
    <w:rsid w:val="00BB15BF"/>
    <w:rsid w:val="00BD0AAF"/>
    <w:rsid w:val="00BE370E"/>
    <w:rsid w:val="00C8223D"/>
    <w:rsid w:val="00C84FC1"/>
    <w:rsid w:val="00CB5672"/>
    <w:rsid w:val="00CB7DEF"/>
    <w:rsid w:val="00CD6EC1"/>
    <w:rsid w:val="00CF1D02"/>
    <w:rsid w:val="00D87D99"/>
    <w:rsid w:val="00DE0740"/>
    <w:rsid w:val="00E649C9"/>
    <w:rsid w:val="00E923A0"/>
    <w:rsid w:val="00EF1EA7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SA%20Holding\Sport%20und%20Inklusion\5%20-%20Projekte\Spiele%20f&#252;r%20alle%2014.07.2016\Vorlage%20Sport%20&amp;%20Inklusion%20Spiele%20f&#252;r%20al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8D39-0F94-4B27-8ACF-224AF157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Sport &amp; Inklusion Spiele für alle.dotx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6</cp:revision>
  <cp:lastPrinted>2016-04-28T08:31:00Z</cp:lastPrinted>
  <dcterms:created xsi:type="dcterms:W3CDTF">2016-06-03T12:42:00Z</dcterms:created>
  <dcterms:modified xsi:type="dcterms:W3CDTF">2016-06-03T12:58:00Z</dcterms:modified>
</cp:coreProperties>
</file>